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B" w:rsidRDefault="003B5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SIG. SINDACO</w:t>
      </w:r>
    </w:p>
    <w:p w:rsidR="003B598B" w:rsidRDefault="003B5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COMUNE  DI </w:t>
      </w:r>
    </w:p>
    <w:p w:rsidR="003B598B" w:rsidRDefault="003B5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FOSSOMBRONE</w:t>
      </w:r>
    </w:p>
    <w:p w:rsidR="003B598B" w:rsidRDefault="003B5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DOMANDA DI AMMISSIONE ASILO NIDO</w:t>
      </w:r>
    </w:p>
    <w:p w:rsidR="003B598B" w:rsidRDefault="003B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e nome del bambino_____________________________________________________  Data e luogo di nascita___________________________________________________________ 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Abitante in Via__________________________n._____________________________________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Località_________________________________ tel. lavoro madre _______________tel. lavoro padre __________altro n. Tel.__________________________ 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il sottoscritto________________________nato a  _____________________________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 residente a____________________________________________________ Via__________________________________________________________________________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responsabilità penali che si assume per falsità dei dati e dichiarazioni mendaci</w:t>
      </w:r>
    </w:p>
    <w:p w:rsidR="003B598B" w:rsidRDefault="003B5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98B" w:rsidRDefault="003B598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3B598B" w:rsidRDefault="003B598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nucleo familiare è così composto:</w:t>
      </w:r>
    </w:p>
    <w:p w:rsidR="003B598B" w:rsidRDefault="003B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09"/>
        <w:gridCol w:w="1985"/>
        <w:gridCol w:w="1843"/>
        <w:gridCol w:w="1842"/>
        <w:gridCol w:w="1843"/>
      </w:tblGrid>
      <w:tr w:rsidR="003B598B" w:rsidRPr="000543E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Pr="000543ED" w:rsidRDefault="003B59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Pr="000543ED" w:rsidRDefault="003B59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Pr="000543ED" w:rsidRDefault="003B59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Pr="000543ED" w:rsidRDefault="003B59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Stato civile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Pr="000543ED" w:rsidRDefault="003B598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Professione</w:t>
            </w:r>
          </w:p>
        </w:tc>
      </w:tr>
      <w:tr w:rsidR="003B598B" w:rsidRPr="000543E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</w:tr>
      <w:tr w:rsidR="003B598B" w:rsidRPr="000543E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</w:tr>
      <w:tr w:rsidR="003B598B" w:rsidRPr="000543E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</w:tr>
      <w:tr w:rsidR="003B598B" w:rsidRPr="000543E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</w:tr>
      <w:tr w:rsidR="003B598B" w:rsidRPr="000543E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98B" w:rsidRDefault="003B598B">
            <w:pPr>
              <w:spacing w:after="0" w:line="360" w:lineRule="auto"/>
              <w:jc w:val="center"/>
            </w:pPr>
          </w:p>
        </w:tc>
      </w:tr>
    </w:tbl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reddito del nucleo familiare  è risultato:      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ISEE____________________________________________________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 altresì che alla data della presentazione della domanda: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lavora un solo genitore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SI                     NO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lavorano entrambi i genitori                SI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NO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bambino fino ad ora è stato affidato a:________________________________________________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bambino presenta particolari difficoltà nello sviluppo? ( se si quali):_______________________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Casi particolari in cui si trova il richiedente:____________________________________________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  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il Comune, nel caso in cui ritenga opportuno richiedere ulteriori chiarimenti, si riserva di prendere contatti con i genitori.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Fossombrone, lì 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genitore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598B" w:rsidRDefault="003B59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3B598B" w:rsidSect="00E86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D3F"/>
    <w:multiLevelType w:val="multilevel"/>
    <w:tmpl w:val="71483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45910"/>
    <w:multiLevelType w:val="multilevel"/>
    <w:tmpl w:val="F0102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49"/>
    <w:rsid w:val="000543ED"/>
    <w:rsid w:val="0015374C"/>
    <w:rsid w:val="001F7EF7"/>
    <w:rsid w:val="0026790C"/>
    <w:rsid w:val="003B598B"/>
    <w:rsid w:val="006D5DE8"/>
    <w:rsid w:val="008C7065"/>
    <w:rsid w:val="0095265B"/>
    <w:rsid w:val="0096353D"/>
    <w:rsid w:val="00967726"/>
    <w:rsid w:val="00A43149"/>
    <w:rsid w:val="00AE2830"/>
    <w:rsid w:val="00D934F7"/>
    <w:rsid w:val="00DD752F"/>
    <w:rsid w:val="00E55FED"/>
    <w:rsid w:val="00E86823"/>
    <w:rsid w:val="00E946BB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2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303</Words>
  <Characters>1728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Paolo Duranti</dc:creator>
  <cp:keywords/>
  <dc:description/>
  <cp:lastModifiedBy>Paolo Duranti</cp:lastModifiedBy>
  <cp:revision>2</cp:revision>
  <cp:lastPrinted>2016-06-07T07:47:00Z</cp:lastPrinted>
  <dcterms:created xsi:type="dcterms:W3CDTF">2016-06-08T08:36:00Z</dcterms:created>
  <dcterms:modified xsi:type="dcterms:W3CDTF">2016-06-08T08:36:00Z</dcterms:modified>
</cp:coreProperties>
</file>